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FC" w:rsidRDefault="00BB3DFC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3DFC" w:rsidRDefault="00BB3DFC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B3DFC" w:rsidRPr="000F16D2" w:rsidRDefault="00BB3DFC" w:rsidP="000F16D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:rsidR="00BB3DFC" w:rsidRPr="00A20ADC" w:rsidRDefault="00BB3DFC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BB3DFC" w:rsidRPr="00A20ADC" w:rsidRDefault="00BB3DFC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B3DFC" w:rsidRPr="000F16D2" w:rsidRDefault="00BB3DFC" w:rsidP="00EC089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F16D2">
        <w:rPr>
          <w:rFonts w:ascii="Times New Roman" w:hAnsi="Times New Roman" w:cs="Times New Roman"/>
          <w:i/>
          <w:iCs/>
          <w:sz w:val="20"/>
          <w:szCs w:val="20"/>
        </w:rPr>
        <w:t>(imię, nazwisko i adres Grantobiorcy)</w:t>
      </w: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ab/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Urząd Gminy Orla</w:t>
      </w: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b/>
          <w:bCs/>
          <w:sz w:val="24"/>
          <w:szCs w:val="24"/>
        </w:rPr>
        <w:tab/>
        <w:t>ul. Mickiewicza 5</w:t>
      </w: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b/>
          <w:bCs/>
          <w:sz w:val="24"/>
          <w:szCs w:val="24"/>
        </w:rPr>
        <w:tab/>
        <w:t>17-106 Orla</w:t>
      </w:r>
    </w:p>
    <w:p w:rsidR="00BB3DFC" w:rsidRPr="00A20ADC" w:rsidRDefault="00BB3DFC" w:rsidP="00EC089A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BB3DFC" w:rsidRPr="00A20ADC" w:rsidRDefault="00BB3DFC" w:rsidP="000F16D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Dotyczy umowy powierzenia grantu Nr ...........</w:t>
      </w:r>
      <w:r>
        <w:rPr>
          <w:rFonts w:ascii="Times New Roman" w:hAnsi="Times New Roman" w:cs="Times New Roman"/>
          <w:sz w:val="24"/>
          <w:szCs w:val="24"/>
        </w:rPr>
        <w:t>......... z dnia ………………………………….</w:t>
      </w:r>
    </w:p>
    <w:p w:rsidR="00BB3DFC" w:rsidRPr="00A20ADC" w:rsidRDefault="00BB3DFC" w:rsidP="009F0CE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nstalacj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kolektorów słonecznych przystosowana dla …….. osób, zgodnie z 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umow</w:t>
      </w:r>
      <w:r>
        <w:rPr>
          <w:rFonts w:ascii="Times New Roman" w:hAnsi="Times New Roman" w:cs="Times New Roman"/>
          <w:b/>
          <w:bCs/>
          <w:sz w:val="24"/>
          <w:szCs w:val="24"/>
        </w:rPr>
        <w:t>ą powierzenia grantu.</w:t>
      </w:r>
    </w:p>
    <w:p w:rsidR="00BB3DFC" w:rsidRPr="00A20ADC" w:rsidRDefault="00BB3DFC" w:rsidP="000F16D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W związku z obow</w:t>
      </w:r>
      <w:r>
        <w:rPr>
          <w:rFonts w:ascii="Times New Roman" w:hAnsi="Times New Roman" w:cs="Times New Roman"/>
          <w:sz w:val="24"/>
          <w:szCs w:val="24"/>
        </w:rPr>
        <w:t>iązkiem o którym mowa w § 7 ust. 8</w:t>
      </w:r>
      <w:r w:rsidRPr="00A20ADC">
        <w:rPr>
          <w:rFonts w:ascii="Times New Roman" w:hAnsi="Times New Roman" w:cs="Times New Roman"/>
          <w:sz w:val="24"/>
          <w:szCs w:val="24"/>
        </w:rPr>
        <w:t xml:space="preserve"> Regulaminu naboru i realizacji projektu grantowego w załączeniu przedkładam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20ADC">
        <w:rPr>
          <w:rFonts w:ascii="Times New Roman" w:hAnsi="Times New Roman" w:cs="Times New Roman"/>
          <w:sz w:val="24"/>
          <w:szCs w:val="24"/>
        </w:rPr>
        <w:t>....... ofert</w:t>
      </w:r>
      <w:r w:rsidRPr="00A20AD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20AD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B3DF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1. Oferta nr 1 -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20AD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BB3DF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(nazwa oraz adres wykonawcy)</w:t>
      </w:r>
    </w:p>
    <w:p w:rsidR="00BB3DF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całkowitą kwotę brutto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</w:t>
      </w:r>
    </w:p>
    <w:p w:rsidR="00BB3DFC" w:rsidRPr="00A20ADC" w:rsidRDefault="00BB3DFC" w:rsidP="00EC089A">
      <w:pPr>
        <w:tabs>
          <w:tab w:val="left" w:pos="6379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F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 xml:space="preserve">2. Oferta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ADC">
        <w:rPr>
          <w:rFonts w:ascii="Times New Roman" w:hAnsi="Times New Roman" w:cs="Times New Roman"/>
          <w:sz w:val="24"/>
          <w:szCs w:val="24"/>
        </w:rPr>
        <w:t xml:space="preserve"> -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2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F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(nazwa oraz adres wykonawcy)</w:t>
      </w:r>
    </w:p>
    <w:p w:rsidR="00BB3DF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DFC" w:rsidRPr="00A20AD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całkowitą kwotę brutto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</w:t>
      </w:r>
    </w:p>
    <w:p w:rsidR="00BB3DFC" w:rsidRPr="009F0CE2" w:rsidRDefault="00BB3DFC" w:rsidP="000F16D2">
      <w:pPr>
        <w:tabs>
          <w:tab w:val="left" w:pos="6379"/>
        </w:tabs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B3DF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 xml:space="preserve">3. Oferta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ADC">
        <w:rPr>
          <w:rFonts w:ascii="Times New Roman" w:hAnsi="Times New Roman" w:cs="Times New Roman"/>
          <w:sz w:val="24"/>
          <w:szCs w:val="24"/>
        </w:rPr>
        <w:t xml:space="preserve"> -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2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F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(nazwa oraz adres wykonawcy)</w:t>
      </w:r>
    </w:p>
    <w:p w:rsidR="00BB3DF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DFC" w:rsidRPr="00A20ADC" w:rsidRDefault="00BB3DFC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całkowitą kwotę brutto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</w:t>
      </w:r>
    </w:p>
    <w:p w:rsidR="00BB3DFC" w:rsidRPr="009F0CE2" w:rsidRDefault="00BB3DFC" w:rsidP="000F16D2">
      <w:pPr>
        <w:tabs>
          <w:tab w:val="left" w:pos="6379"/>
        </w:tabs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B3DFC" w:rsidRPr="00A20ADC" w:rsidRDefault="00BB3DFC" w:rsidP="00EC089A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0AD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20AD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BB3DFC" w:rsidRPr="00A20ADC" w:rsidRDefault="00BB3DFC" w:rsidP="00EC089A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najkorzystniejszą ofertę uznaję ofertę nr ..............................</w:t>
      </w:r>
      <w:r w:rsidRPr="00A20AD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BB3DFC" w:rsidRPr="00A20ADC" w:rsidRDefault="00BB3DFC" w:rsidP="000F16D2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Powyższe uzasadniam następująco: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BB3DFC" w:rsidRPr="00A20ADC" w:rsidRDefault="00BB3DFC" w:rsidP="000F16D2">
      <w:pPr>
        <w:tabs>
          <w:tab w:val="left" w:pos="63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B3DFC" w:rsidRPr="000F16D2" w:rsidRDefault="00BB3DFC" w:rsidP="00EC089A">
      <w:pPr>
        <w:tabs>
          <w:tab w:val="left" w:pos="6379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6D2">
        <w:rPr>
          <w:rFonts w:ascii="Times New Roman" w:hAnsi="Times New Roman" w:cs="Times New Roman"/>
          <w:b/>
          <w:bCs/>
          <w:sz w:val="24"/>
          <w:szCs w:val="24"/>
          <w:u w:val="single"/>
        </w:rPr>
        <w:t>W załączeniu:</w:t>
      </w: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1. Oferta nr 1.</w:t>
      </w: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2. Oferta nr 2.</w:t>
      </w: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3. Oferta nr 3.</w:t>
      </w:r>
    </w:p>
    <w:p w:rsidR="00BB3DFC" w:rsidRPr="00A20ADC" w:rsidRDefault="00BB3DFC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4. Oferta nr ...</w:t>
      </w:r>
    </w:p>
    <w:p w:rsidR="00BB3DFC" w:rsidRDefault="00BB3DFC" w:rsidP="00EC089A">
      <w:pPr>
        <w:rPr>
          <w:rFonts w:ascii="Times New Roman" w:hAnsi="Times New Roman" w:cs="Times New Roman"/>
          <w:sz w:val="24"/>
          <w:szCs w:val="24"/>
        </w:rPr>
      </w:pPr>
    </w:p>
    <w:p w:rsidR="00BB3DFC" w:rsidRDefault="00BB3DFC" w:rsidP="00EC089A">
      <w:pPr>
        <w:rPr>
          <w:rFonts w:ascii="Times New Roman" w:hAnsi="Times New Roman" w:cs="Times New Roman"/>
          <w:sz w:val="24"/>
          <w:szCs w:val="24"/>
        </w:rPr>
      </w:pPr>
    </w:p>
    <w:p w:rsidR="00BB3DFC" w:rsidRDefault="00BB3DFC" w:rsidP="000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B3DFC" w:rsidRPr="000F16D2" w:rsidRDefault="00BB3DFC" w:rsidP="000F16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6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(podpis)</w:t>
      </w:r>
    </w:p>
    <w:sectPr w:rsidR="00BB3DFC" w:rsidRPr="000F16D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FC" w:rsidRDefault="00BB3DFC" w:rsidP="00B25FEE">
      <w:pPr>
        <w:spacing w:after="0" w:line="240" w:lineRule="auto"/>
      </w:pPr>
      <w:r>
        <w:separator/>
      </w:r>
    </w:p>
  </w:endnote>
  <w:endnote w:type="continuationSeparator" w:id="0">
    <w:p w:rsidR="00BB3DFC" w:rsidRDefault="00BB3DFC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C" w:rsidRDefault="00BB3DF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B3DFC" w:rsidRDefault="00BB3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FC" w:rsidRDefault="00BB3DFC" w:rsidP="00B25FEE">
      <w:pPr>
        <w:spacing w:after="0" w:line="240" w:lineRule="auto"/>
      </w:pPr>
      <w:r>
        <w:separator/>
      </w:r>
    </w:p>
  </w:footnote>
  <w:footnote w:type="continuationSeparator" w:id="0">
    <w:p w:rsidR="00BB3DFC" w:rsidRDefault="00BB3DFC" w:rsidP="00B25FEE">
      <w:pPr>
        <w:spacing w:after="0" w:line="240" w:lineRule="auto"/>
      </w:pPr>
      <w:r>
        <w:continuationSeparator/>
      </w:r>
    </w:p>
  </w:footnote>
  <w:footnote w:id="1">
    <w:p w:rsidR="00BB3DFC" w:rsidRDefault="00BB3DFC" w:rsidP="00EC089A">
      <w:pPr>
        <w:pStyle w:val="FootnoteText"/>
      </w:pPr>
      <w:r w:rsidRPr="00433DC3">
        <w:rPr>
          <w:rStyle w:val="FootnoteReference"/>
          <w:sz w:val="16"/>
          <w:szCs w:val="16"/>
        </w:rPr>
        <w:footnoteRef/>
      </w:r>
      <w:r w:rsidRPr="00433DC3">
        <w:rPr>
          <w:sz w:val="16"/>
          <w:szCs w:val="16"/>
        </w:rPr>
        <w:t xml:space="preserve"> Nie mniej niż 3.</w:t>
      </w:r>
    </w:p>
  </w:footnote>
  <w:footnote w:id="2">
    <w:p w:rsidR="00BB3DFC" w:rsidRDefault="00BB3DFC" w:rsidP="00EC089A">
      <w:pPr>
        <w:pStyle w:val="FootnoteText"/>
      </w:pPr>
      <w:r w:rsidRPr="00433DC3">
        <w:rPr>
          <w:rStyle w:val="FootnoteReference"/>
          <w:sz w:val="16"/>
          <w:szCs w:val="16"/>
        </w:rPr>
        <w:footnoteRef/>
      </w:r>
      <w:r w:rsidRPr="00433DC3">
        <w:rPr>
          <w:sz w:val="16"/>
          <w:szCs w:val="16"/>
        </w:rPr>
        <w:t>Powielić w razie większej liczby ofert niż 3.</w:t>
      </w:r>
    </w:p>
  </w:footnote>
  <w:footnote w:id="3">
    <w:p w:rsidR="00BB3DFC" w:rsidRDefault="00BB3DFC" w:rsidP="00EC089A">
      <w:pPr>
        <w:pStyle w:val="FootnoteText"/>
      </w:pPr>
      <w:r w:rsidRPr="00433DC3">
        <w:rPr>
          <w:rStyle w:val="FootnoteReference"/>
          <w:sz w:val="16"/>
          <w:szCs w:val="16"/>
        </w:rPr>
        <w:footnoteRef/>
      </w:r>
      <w:r w:rsidRPr="00433DC3">
        <w:rPr>
          <w:sz w:val="16"/>
          <w:szCs w:val="16"/>
        </w:rPr>
        <w:t xml:space="preserve"> Należy wpisać ofertę najkorzystniejszą. W przypadku gdy stosowali Państwo inne kryterium oceny ofert niż cena, oprócz formularzy ofert należy przedłożyć również zapytanie ofertowe.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C" w:rsidRDefault="00BB3D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8"/>
  </w:num>
  <w:num w:numId="5">
    <w:abstractNumId w:val="0"/>
  </w:num>
  <w:num w:numId="6">
    <w:abstractNumId w:val="16"/>
  </w:num>
  <w:num w:numId="7">
    <w:abstractNumId w:val="24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23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634C2"/>
    <w:rsid w:val="00077266"/>
    <w:rsid w:val="000E5014"/>
    <w:rsid w:val="000F16D2"/>
    <w:rsid w:val="000F4E8E"/>
    <w:rsid w:val="00123CA9"/>
    <w:rsid w:val="00137F07"/>
    <w:rsid w:val="001708AF"/>
    <w:rsid w:val="001A1899"/>
    <w:rsid w:val="001E7841"/>
    <w:rsid w:val="001F4875"/>
    <w:rsid w:val="00232017"/>
    <w:rsid w:val="00266DEE"/>
    <w:rsid w:val="002927CC"/>
    <w:rsid w:val="002B64B0"/>
    <w:rsid w:val="002F2034"/>
    <w:rsid w:val="00327500"/>
    <w:rsid w:val="00334052"/>
    <w:rsid w:val="00395875"/>
    <w:rsid w:val="003A2AE8"/>
    <w:rsid w:val="003A782C"/>
    <w:rsid w:val="003B13C3"/>
    <w:rsid w:val="00421B76"/>
    <w:rsid w:val="00423C7D"/>
    <w:rsid w:val="00433DC3"/>
    <w:rsid w:val="00446222"/>
    <w:rsid w:val="004A17CB"/>
    <w:rsid w:val="004D1066"/>
    <w:rsid w:val="004D2F2C"/>
    <w:rsid w:val="004E2BEC"/>
    <w:rsid w:val="00521A1B"/>
    <w:rsid w:val="00527E28"/>
    <w:rsid w:val="00583DEF"/>
    <w:rsid w:val="00591471"/>
    <w:rsid w:val="005B3CDD"/>
    <w:rsid w:val="005E3508"/>
    <w:rsid w:val="005F3688"/>
    <w:rsid w:val="00615DA1"/>
    <w:rsid w:val="0064409F"/>
    <w:rsid w:val="0066565E"/>
    <w:rsid w:val="00683584"/>
    <w:rsid w:val="006D39FF"/>
    <w:rsid w:val="006F61B8"/>
    <w:rsid w:val="0070698F"/>
    <w:rsid w:val="00734953"/>
    <w:rsid w:val="0074255B"/>
    <w:rsid w:val="00786F85"/>
    <w:rsid w:val="007A33E7"/>
    <w:rsid w:val="007C756F"/>
    <w:rsid w:val="00800B87"/>
    <w:rsid w:val="00807E32"/>
    <w:rsid w:val="00850BCF"/>
    <w:rsid w:val="00856C77"/>
    <w:rsid w:val="008700FD"/>
    <w:rsid w:val="00883CA0"/>
    <w:rsid w:val="0089344E"/>
    <w:rsid w:val="008C14E7"/>
    <w:rsid w:val="008E7A06"/>
    <w:rsid w:val="00921FF1"/>
    <w:rsid w:val="00924FC2"/>
    <w:rsid w:val="009659B6"/>
    <w:rsid w:val="00974399"/>
    <w:rsid w:val="0098187C"/>
    <w:rsid w:val="009A1111"/>
    <w:rsid w:val="009C3421"/>
    <w:rsid w:val="009F0CE2"/>
    <w:rsid w:val="009F4F6E"/>
    <w:rsid w:val="00A00FAC"/>
    <w:rsid w:val="00A124BC"/>
    <w:rsid w:val="00A20ADC"/>
    <w:rsid w:val="00A20F1A"/>
    <w:rsid w:val="00AA4778"/>
    <w:rsid w:val="00AD0B8A"/>
    <w:rsid w:val="00AF6CA9"/>
    <w:rsid w:val="00AF6ED0"/>
    <w:rsid w:val="00B25FEE"/>
    <w:rsid w:val="00B31204"/>
    <w:rsid w:val="00B50A9A"/>
    <w:rsid w:val="00B8759C"/>
    <w:rsid w:val="00BA0719"/>
    <w:rsid w:val="00BB3DFC"/>
    <w:rsid w:val="00BB680B"/>
    <w:rsid w:val="00BC38BA"/>
    <w:rsid w:val="00BC611D"/>
    <w:rsid w:val="00C037CE"/>
    <w:rsid w:val="00C07DB0"/>
    <w:rsid w:val="00C51A53"/>
    <w:rsid w:val="00C83E37"/>
    <w:rsid w:val="00CA7E09"/>
    <w:rsid w:val="00CC7E59"/>
    <w:rsid w:val="00CF28CF"/>
    <w:rsid w:val="00D04830"/>
    <w:rsid w:val="00D14750"/>
    <w:rsid w:val="00DA53AB"/>
    <w:rsid w:val="00DB2235"/>
    <w:rsid w:val="00DE4763"/>
    <w:rsid w:val="00EA16CD"/>
    <w:rsid w:val="00EB0CDC"/>
    <w:rsid w:val="00EC089A"/>
    <w:rsid w:val="00EE1177"/>
    <w:rsid w:val="00EE228F"/>
    <w:rsid w:val="00EE24E2"/>
    <w:rsid w:val="00EE3DD5"/>
    <w:rsid w:val="00EE4CAB"/>
    <w:rsid w:val="00F25E43"/>
    <w:rsid w:val="00F37C75"/>
    <w:rsid w:val="00FA6DFD"/>
    <w:rsid w:val="00FB7022"/>
    <w:rsid w:val="00FE18FC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C0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89A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EC0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457</Words>
  <Characters>2743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2</cp:revision>
  <cp:lastPrinted>2021-06-30T07:09:00Z</cp:lastPrinted>
  <dcterms:created xsi:type="dcterms:W3CDTF">2021-07-15T08:47:00Z</dcterms:created>
  <dcterms:modified xsi:type="dcterms:W3CDTF">2021-07-15T08:47:00Z</dcterms:modified>
</cp:coreProperties>
</file>