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C5" w:rsidRDefault="003F31C5" w:rsidP="00EC0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31C5" w:rsidRDefault="003F31C5" w:rsidP="00EC08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3F31C5" w:rsidRPr="000F16D2" w:rsidRDefault="003F31C5" w:rsidP="000F16D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0F16D2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:rsidR="003F31C5" w:rsidRDefault="003F31C5" w:rsidP="00EC0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</w:p>
    <w:p w:rsidR="003F31C5" w:rsidRPr="00A20ADC" w:rsidRDefault="003F31C5" w:rsidP="00F56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20ADC">
        <w:rPr>
          <w:rFonts w:ascii="Times New Roman" w:hAnsi="Times New Roman" w:cs="Times New Roman"/>
          <w:sz w:val="24"/>
          <w:szCs w:val="24"/>
        </w:rPr>
        <w:t>.</w:t>
      </w:r>
    </w:p>
    <w:p w:rsidR="003F31C5" w:rsidRPr="00A20ADC" w:rsidRDefault="003F31C5" w:rsidP="00EC0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3F31C5" w:rsidRPr="000F16D2" w:rsidRDefault="003F31C5" w:rsidP="00EC089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0F16D2">
        <w:rPr>
          <w:rFonts w:ascii="Times New Roman" w:hAnsi="Times New Roman" w:cs="Times New Roman"/>
          <w:i/>
          <w:iCs/>
          <w:sz w:val="20"/>
          <w:szCs w:val="20"/>
        </w:rPr>
        <w:t>(imię, nazwisko i adres Grantobiorcy)</w:t>
      </w:r>
    </w:p>
    <w:p w:rsidR="003F31C5" w:rsidRDefault="003F31C5" w:rsidP="00EC089A">
      <w:pPr>
        <w:tabs>
          <w:tab w:val="left" w:pos="63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0ADC">
        <w:rPr>
          <w:rFonts w:ascii="Times New Roman" w:hAnsi="Times New Roman" w:cs="Times New Roman"/>
          <w:sz w:val="24"/>
          <w:szCs w:val="24"/>
        </w:rPr>
        <w:tab/>
      </w:r>
    </w:p>
    <w:p w:rsidR="003F31C5" w:rsidRDefault="003F31C5" w:rsidP="00EC089A">
      <w:pPr>
        <w:tabs>
          <w:tab w:val="left" w:pos="63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31C5" w:rsidRDefault="003F31C5" w:rsidP="00EC089A">
      <w:pPr>
        <w:tabs>
          <w:tab w:val="left" w:pos="63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31C5" w:rsidRDefault="003F31C5" w:rsidP="00E74CD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F31C5" w:rsidRDefault="003F31C5" w:rsidP="00E74CD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niewykluczeniu z możliwości otrzymania dofinansowania</w:t>
      </w:r>
    </w:p>
    <w:p w:rsidR="003F31C5" w:rsidRDefault="003F31C5" w:rsidP="00E74CD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1C5" w:rsidRPr="00940B38" w:rsidRDefault="003F31C5" w:rsidP="0007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</w:t>
      </w:r>
      <w:r w:rsidRPr="00076CF8">
        <w:rPr>
          <w:rFonts w:ascii="Times New Roman" w:hAnsi="Times New Roman" w:cs="Times New Roman"/>
          <w:sz w:val="24"/>
          <w:szCs w:val="24"/>
        </w:rPr>
        <w:t xml:space="preserve">świadczam, </w:t>
      </w:r>
      <w:r w:rsidRPr="00940B38">
        <w:rPr>
          <w:rFonts w:ascii="Times New Roman" w:hAnsi="Times New Roman" w:cs="Times New Roman"/>
          <w:sz w:val="24"/>
          <w:szCs w:val="24"/>
        </w:rPr>
        <w:t xml:space="preserve">że biorąc pod uwagę zapisy Regulaminu projektu </w:t>
      </w:r>
      <w:r w:rsidRPr="005324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„Redukcja niskiej emisji w Gminie Orla poprzez instalacje OZE przez mieszkańców na potrzeby produkcji energii elektrycznej i cieplnej”</w:t>
      </w:r>
      <w:r w:rsidRPr="0053240B">
        <w:rPr>
          <w:rFonts w:ascii="Times New Roman" w:hAnsi="Times New Roman" w:cs="Times New Roman"/>
          <w:b/>
          <w:bCs/>
          <w:sz w:val="24"/>
          <w:szCs w:val="24"/>
        </w:rPr>
        <w:t xml:space="preserve"> w Gminie Orla</w:t>
      </w:r>
      <w:r w:rsidRPr="00940B38">
        <w:rPr>
          <w:rFonts w:ascii="Times New Roman" w:hAnsi="Times New Roman" w:cs="Times New Roman"/>
          <w:sz w:val="24"/>
          <w:szCs w:val="24"/>
        </w:rPr>
        <w:t xml:space="preserve"> oraz przepisy pr</w:t>
      </w:r>
      <w:r>
        <w:rPr>
          <w:rFonts w:ascii="Times New Roman" w:hAnsi="Times New Roman" w:cs="Times New Roman"/>
          <w:sz w:val="24"/>
          <w:szCs w:val="24"/>
        </w:rPr>
        <w:t>awa nie jestem          wykluczony/-a</w:t>
      </w:r>
      <w:r w:rsidRPr="00940B38">
        <w:rPr>
          <w:rFonts w:ascii="Times New Roman" w:hAnsi="Times New Roman" w:cs="Times New Roman"/>
          <w:sz w:val="24"/>
          <w:szCs w:val="24"/>
        </w:rPr>
        <w:t xml:space="preserve"> z możliwości otrzymania dofinansowania.</w:t>
      </w:r>
    </w:p>
    <w:p w:rsidR="003F31C5" w:rsidRDefault="003F31C5" w:rsidP="00EC089A">
      <w:pPr>
        <w:rPr>
          <w:rFonts w:ascii="Times New Roman" w:hAnsi="Times New Roman" w:cs="Times New Roman"/>
          <w:sz w:val="24"/>
          <w:szCs w:val="24"/>
        </w:rPr>
      </w:pPr>
    </w:p>
    <w:p w:rsidR="003F31C5" w:rsidRPr="00940B38" w:rsidRDefault="003F31C5" w:rsidP="00EC089A">
      <w:pPr>
        <w:rPr>
          <w:rFonts w:ascii="Times New Roman" w:hAnsi="Times New Roman" w:cs="Times New Roman"/>
          <w:sz w:val="24"/>
          <w:szCs w:val="24"/>
        </w:rPr>
      </w:pPr>
    </w:p>
    <w:p w:rsidR="003F31C5" w:rsidRDefault="003F31C5" w:rsidP="000F1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3F31C5" w:rsidRPr="000F16D2" w:rsidRDefault="003F31C5" w:rsidP="000F16D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16D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(podpis)</w:t>
      </w:r>
    </w:p>
    <w:sectPr w:rsidR="003F31C5" w:rsidRPr="000F16D2" w:rsidSect="00800B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C5" w:rsidRDefault="003F31C5" w:rsidP="00B25FEE">
      <w:pPr>
        <w:spacing w:after="0" w:line="240" w:lineRule="auto"/>
      </w:pPr>
      <w:r>
        <w:separator/>
      </w:r>
    </w:p>
  </w:endnote>
  <w:endnote w:type="continuationSeparator" w:id="0">
    <w:p w:rsidR="003F31C5" w:rsidRDefault="003F31C5" w:rsidP="00B2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C5" w:rsidRDefault="003F31C5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3F31C5" w:rsidRDefault="003F3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C5" w:rsidRDefault="003F31C5" w:rsidP="00B25FEE">
      <w:pPr>
        <w:spacing w:after="0" w:line="240" w:lineRule="auto"/>
      </w:pPr>
      <w:r>
        <w:separator/>
      </w:r>
    </w:p>
  </w:footnote>
  <w:footnote w:type="continuationSeparator" w:id="0">
    <w:p w:rsidR="003F31C5" w:rsidRDefault="003F31C5" w:rsidP="00B2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C5" w:rsidRDefault="003F31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48.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4DA"/>
    <w:multiLevelType w:val="hybridMultilevel"/>
    <w:tmpl w:val="AE1E3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375FD"/>
    <w:multiLevelType w:val="hybridMultilevel"/>
    <w:tmpl w:val="56C439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647584"/>
    <w:multiLevelType w:val="hybridMultilevel"/>
    <w:tmpl w:val="2F7AD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D41AF"/>
    <w:multiLevelType w:val="multilevel"/>
    <w:tmpl w:val="B840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5432F"/>
    <w:multiLevelType w:val="hybridMultilevel"/>
    <w:tmpl w:val="E156283E"/>
    <w:lvl w:ilvl="0" w:tplc="368E2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46AA0"/>
    <w:multiLevelType w:val="multilevel"/>
    <w:tmpl w:val="2EDAAE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66F46"/>
    <w:multiLevelType w:val="hybridMultilevel"/>
    <w:tmpl w:val="8992073C"/>
    <w:lvl w:ilvl="0" w:tplc="0000001C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B5512"/>
    <w:multiLevelType w:val="hybridMultilevel"/>
    <w:tmpl w:val="A35EE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B7085"/>
    <w:multiLevelType w:val="hybridMultilevel"/>
    <w:tmpl w:val="06680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C2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D3B50"/>
    <w:multiLevelType w:val="hybridMultilevel"/>
    <w:tmpl w:val="C8EED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6BF9"/>
    <w:multiLevelType w:val="hybridMultilevel"/>
    <w:tmpl w:val="9426E922"/>
    <w:lvl w:ilvl="0" w:tplc="8B06C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943C2"/>
    <w:multiLevelType w:val="multilevel"/>
    <w:tmpl w:val="8B32A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42A37"/>
    <w:multiLevelType w:val="hybridMultilevel"/>
    <w:tmpl w:val="01DCABEC"/>
    <w:lvl w:ilvl="0" w:tplc="01D800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468F2BF2"/>
    <w:multiLevelType w:val="hybridMultilevel"/>
    <w:tmpl w:val="40BC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13850"/>
    <w:multiLevelType w:val="hybridMultilevel"/>
    <w:tmpl w:val="24486A94"/>
    <w:lvl w:ilvl="0" w:tplc="DE0AB83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4E9A2963"/>
    <w:multiLevelType w:val="hybridMultilevel"/>
    <w:tmpl w:val="FEE2C3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00ECB"/>
    <w:multiLevelType w:val="hybridMultilevel"/>
    <w:tmpl w:val="4EDEF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AF70DB7"/>
    <w:multiLevelType w:val="hybridMultilevel"/>
    <w:tmpl w:val="D07A900A"/>
    <w:lvl w:ilvl="0" w:tplc="F2646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1D01"/>
    <w:multiLevelType w:val="hybridMultilevel"/>
    <w:tmpl w:val="EDD2291C"/>
    <w:lvl w:ilvl="0" w:tplc="EC4A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C0DE1"/>
    <w:multiLevelType w:val="hybridMultilevel"/>
    <w:tmpl w:val="3C3ACBE4"/>
    <w:lvl w:ilvl="0" w:tplc="7E6A3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64914"/>
    <w:multiLevelType w:val="hybridMultilevel"/>
    <w:tmpl w:val="D7D4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70628"/>
    <w:multiLevelType w:val="hybridMultilevel"/>
    <w:tmpl w:val="6512BDA2"/>
    <w:lvl w:ilvl="0" w:tplc="3E6A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73B43"/>
    <w:multiLevelType w:val="hybridMultilevel"/>
    <w:tmpl w:val="8B32A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115E4"/>
    <w:multiLevelType w:val="hybridMultilevel"/>
    <w:tmpl w:val="119CECD4"/>
    <w:lvl w:ilvl="0" w:tplc="D8B07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A554B"/>
    <w:multiLevelType w:val="hybridMultilevel"/>
    <w:tmpl w:val="EC4CD7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8"/>
  </w:num>
  <w:num w:numId="5">
    <w:abstractNumId w:val="0"/>
  </w:num>
  <w:num w:numId="6">
    <w:abstractNumId w:val="16"/>
  </w:num>
  <w:num w:numId="7">
    <w:abstractNumId w:val="24"/>
  </w:num>
  <w:num w:numId="8">
    <w:abstractNumId w:val="4"/>
  </w:num>
  <w:num w:numId="9">
    <w:abstractNumId w:val="18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"/>
  </w:num>
  <w:num w:numId="15">
    <w:abstractNumId w:val="9"/>
  </w:num>
  <w:num w:numId="16">
    <w:abstractNumId w:val="19"/>
  </w:num>
  <w:num w:numId="17">
    <w:abstractNumId w:val="21"/>
  </w:num>
  <w:num w:numId="18">
    <w:abstractNumId w:val="23"/>
  </w:num>
  <w:num w:numId="19">
    <w:abstractNumId w:val="14"/>
  </w:num>
  <w:num w:numId="20">
    <w:abstractNumId w:val="2"/>
  </w:num>
  <w:num w:numId="21">
    <w:abstractNumId w:val="6"/>
  </w:num>
  <w:num w:numId="22">
    <w:abstractNumId w:val="5"/>
  </w:num>
  <w:num w:numId="23">
    <w:abstractNumId w:val="3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066"/>
    <w:rsid w:val="000441BA"/>
    <w:rsid w:val="000634C2"/>
    <w:rsid w:val="00076CF8"/>
    <w:rsid w:val="00077266"/>
    <w:rsid w:val="000E2A71"/>
    <w:rsid w:val="000E5014"/>
    <w:rsid w:val="000F16D2"/>
    <w:rsid w:val="000F4E8E"/>
    <w:rsid w:val="00113CF4"/>
    <w:rsid w:val="00123CA9"/>
    <w:rsid w:val="00137F07"/>
    <w:rsid w:val="001708AF"/>
    <w:rsid w:val="001A1899"/>
    <w:rsid w:val="001E7841"/>
    <w:rsid w:val="001F4875"/>
    <w:rsid w:val="00232017"/>
    <w:rsid w:val="00266DEE"/>
    <w:rsid w:val="002927CC"/>
    <w:rsid w:val="002932AB"/>
    <w:rsid w:val="002B64B0"/>
    <w:rsid w:val="002F2034"/>
    <w:rsid w:val="00327500"/>
    <w:rsid w:val="00334052"/>
    <w:rsid w:val="003A2AE8"/>
    <w:rsid w:val="003A4B32"/>
    <w:rsid w:val="003A782C"/>
    <w:rsid w:val="003B13C3"/>
    <w:rsid w:val="003F31C5"/>
    <w:rsid w:val="00421B76"/>
    <w:rsid w:val="00423C7D"/>
    <w:rsid w:val="00433DC3"/>
    <w:rsid w:val="00446222"/>
    <w:rsid w:val="004736BC"/>
    <w:rsid w:val="004A17CB"/>
    <w:rsid w:val="004C53F7"/>
    <w:rsid w:val="004D1066"/>
    <w:rsid w:val="004D2F2C"/>
    <w:rsid w:val="00521A1B"/>
    <w:rsid w:val="00527E28"/>
    <w:rsid w:val="0053240B"/>
    <w:rsid w:val="00583DEF"/>
    <w:rsid w:val="00591471"/>
    <w:rsid w:val="005B3CDD"/>
    <w:rsid w:val="005E3508"/>
    <w:rsid w:val="005F3688"/>
    <w:rsid w:val="00615DA1"/>
    <w:rsid w:val="006310D4"/>
    <w:rsid w:val="00642B79"/>
    <w:rsid w:val="0064409F"/>
    <w:rsid w:val="00646909"/>
    <w:rsid w:val="0066565E"/>
    <w:rsid w:val="00683584"/>
    <w:rsid w:val="006D39FF"/>
    <w:rsid w:val="006D4E39"/>
    <w:rsid w:val="006F61B8"/>
    <w:rsid w:val="0070698F"/>
    <w:rsid w:val="00734953"/>
    <w:rsid w:val="0074255B"/>
    <w:rsid w:val="00786F85"/>
    <w:rsid w:val="007A33E7"/>
    <w:rsid w:val="007C756F"/>
    <w:rsid w:val="00800B87"/>
    <w:rsid w:val="00803B3F"/>
    <w:rsid w:val="00807E32"/>
    <w:rsid w:val="008221E0"/>
    <w:rsid w:val="00850BCF"/>
    <w:rsid w:val="00856C77"/>
    <w:rsid w:val="008700FD"/>
    <w:rsid w:val="00883CA0"/>
    <w:rsid w:val="00884FD4"/>
    <w:rsid w:val="0089344E"/>
    <w:rsid w:val="008C14E7"/>
    <w:rsid w:val="008E7A06"/>
    <w:rsid w:val="00921FF1"/>
    <w:rsid w:val="00924FC2"/>
    <w:rsid w:val="00940B38"/>
    <w:rsid w:val="009659B6"/>
    <w:rsid w:val="00974399"/>
    <w:rsid w:val="00993A15"/>
    <w:rsid w:val="009A1111"/>
    <w:rsid w:val="009C3421"/>
    <w:rsid w:val="009F4F6E"/>
    <w:rsid w:val="00A00FAC"/>
    <w:rsid w:val="00A124BC"/>
    <w:rsid w:val="00A20ADC"/>
    <w:rsid w:val="00A20F1A"/>
    <w:rsid w:val="00AA4778"/>
    <w:rsid w:val="00AD0B8A"/>
    <w:rsid w:val="00AF6CA9"/>
    <w:rsid w:val="00AF6ED0"/>
    <w:rsid w:val="00B25FEE"/>
    <w:rsid w:val="00B31204"/>
    <w:rsid w:val="00B50A9A"/>
    <w:rsid w:val="00B8759C"/>
    <w:rsid w:val="00BA0719"/>
    <w:rsid w:val="00BB680B"/>
    <w:rsid w:val="00BC38BA"/>
    <w:rsid w:val="00BC611D"/>
    <w:rsid w:val="00C037CE"/>
    <w:rsid w:val="00C06732"/>
    <w:rsid w:val="00C07DB0"/>
    <w:rsid w:val="00C51A53"/>
    <w:rsid w:val="00C83E37"/>
    <w:rsid w:val="00C965E9"/>
    <w:rsid w:val="00CA7E09"/>
    <w:rsid w:val="00CC7E59"/>
    <w:rsid w:val="00CF28CF"/>
    <w:rsid w:val="00D04830"/>
    <w:rsid w:val="00D12BD1"/>
    <w:rsid w:val="00D14750"/>
    <w:rsid w:val="00D86572"/>
    <w:rsid w:val="00DA53AB"/>
    <w:rsid w:val="00DB2235"/>
    <w:rsid w:val="00DE4763"/>
    <w:rsid w:val="00E471FB"/>
    <w:rsid w:val="00E74CD8"/>
    <w:rsid w:val="00E913BD"/>
    <w:rsid w:val="00EA16CD"/>
    <w:rsid w:val="00EB0CDC"/>
    <w:rsid w:val="00EC089A"/>
    <w:rsid w:val="00EE1177"/>
    <w:rsid w:val="00EE228F"/>
    <w:rsid w:val="00EE24E2"/>
    <w:rsid w:val="00EE3DD5"/>
    <w:rsid w:val="00EE4CAB"/>
    <w:rsid w:val="00F25E43"/>
    <w:rsid w:val="00F37C75"/>
    <w:rsid w:val="00F56CBB"/>
    <w:rsid w:val="00F76BDB"/>
    <w:rsid w:val="00FA6DFD"/>
    <w:rsid w:val="00FB7022"/>
    <w:rsid w:val="00FD2FBA"/>
    <w:rsid w:val="00FE18FC"/>
    <w:rsid w:val="00F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B8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1066"/>
    <w:pPr>
      <w:ind w:left="720"/>
    </w:pPr>
  </w:style>
  <w:style w:type="paragraph" w:styleId="Header">
    <w:name w:val="header"/>
    <w:basedOn w:val="Normal"/>
    <w:link w:val="Head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FEE"/>
  </w:style>
  <w:style w:type="paragraph" w:styleId="Footer">
    <w:name w:val="footer"/>
    <w:basedOn w:val="Normal"/>
    <w:link w:val="FooterChar"/>
    <w:uiPriority w:val="99"/>
    <w:rsid w:val="00B2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FEE"/>
  </w:style>
  <w:style w:type="character" w:styleId="Hyperlink">
    <w:name w:val="Hyperlink"/>
    <w:basedOn w:val="DefaultParagraphFont"/>
    <w:uiPriority w:val="99"/>
    <w:rsid w:val="004A17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C08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C089A"/>
    <w:rPr>
      <w:rFonts w:ascii="Calibri" w:hAnsi="Calibri" w:cs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rsid w:val="00EC08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115</Words>
  <Characters>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powierzenie grantu</dc:title>
  <dc:subject/>
  <dc:creator>Konrad cz</dc:creator>
  <cp:keywords/>
  <dc:description/>
  <cp:lastModifiedBy>USER</cp:lastModifiedBy>
  <cp:revision>3</cp:revision>
  <cp:lastPrinted>2021-06-30T07:09:00Z</cp:lastPrinted>
  <dcterms:created xsi:type="dcterms:W3CDTF">2021-09-29T09:36:00Z</dcterms:created>
  <dcterms:modified xsi:type="dcterms:W3CDTF">2021-09-29T09:47:00Z</dcterms:modified>
</cp:coreProperties>
</file>