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99" w:rsidRPr="004348FC" w:rsidRDefault="00AF2999" w:rsidP="004748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8FC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do Regulaminu </w:t>
      </w:r>
    </w:p>
    <w:p w:rsidR="00AF2999" w:rsidRPr="0054444B" w:rsidRDefault="00AF2999" w:rsidP="00474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8FC">
        <w:rPr>
          <w:rFonts w:ascii="Times New Roman" w:hAnsi="Times New Roman" w:cs="Times New Roman"/>
          <w:i/>
          <w:iCs/>
          <w:sz w:val="24"/>
          <w:szCs w:val="24"/>
        </w:rPr>
        <w:t>naboru i realizacji Projektu grantowego</w:t>
      </w:r>
    </w:p>
    <w:p w:rsidR="00AF2999" w:rsidRDefault="00AF2999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 xml:space="preserve">Data wpływu 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>(pieczęć Gminy)</w:t>
      </w:r>
    </w:p>
    <w:p w:rsidR="00AF2999" w:rsidRDefault="00AF2999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9" w:rsidRDefault="00AF2999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9" w:rsidRDefault="00AF2999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9" w:rsidRDefault="00AF2999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9" w:rsidRDefault="00AF2999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9" w:rsidRPr="0054444B" w:rsidRDefault="00AF2999" w:rsidP="004748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9" w:rsidRPr="0054444B" w:rsidRDefault="00AF2999" w:rsidP="004748C0">
      <w:pPr>
        <w:shd w:val="clear" w:color="auto" w:fill="D0CEC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44B">
        <w:rPr>
          <w:rFonts w:ascii="Times New Roman" w:hAnsi="Times New Roman" w:cs="Times New Roman"/>
          <w:b/>
          <w:bCs/>
          <w:sz w:val="24"/>
          <w:szCs w:val="24"/>
        </w:rPr>
        <w:t>Wniosek o udzielenie grantu</w:t>
      </w:r>
    </w:p>
    <w:p w:rsidR="00AF2999" w:rsidRPr="0054444B" w:rsidRDefault="00AF2999" w:rsidP="004748C0">
      <w:pPr>
        <w:pBdr>
          <w:bottom w:val="single" w:sz="12" w:space="1" w:color="auto"/>
        </w:pBdr>
        <w:shd w:val="clear" w:color="auto" w:fill="D0CEC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w ramach projektu „Redukcja niskiej emisji w Gminie Orla poprzez instalacje OZE przez mieszkańców na potrzeby produkcji energii elektrycznej i cieplnej”</w:t>
      </w:r>
    </w:p>
    <w:p w:rsidR="00AF2999" w:rsidRPr="0054444B" w:rsidRDefault="00AF2999" w:rsidP="00474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999" w:rsidRPr="0054444B" w:rsidRDefault="00AF2999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podpisany/a……………………………………………………….……, deklaruję chęć uczestnictwa w projekcie polegającym na (istnieje możliwość wyboru obu opcji):</w:t>
      </w:r>
    </w:p>
    <w:p w:rsidR="00AF2999" w:rsidRPr="0054444B" w:rsidRDefault="00AF2999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99" w:rsidRPr="0054444B" w:rsidRDefault="00AF2999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 xml:space="preserve"> zakupie i instalacji </w:t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4444B">
        <w:rPr>
          <w:rFonts w:ascii="Times New Roman" w:hAnsi="Times New Roman" w:cs="Times New Roman"/>
          <w:sz w:val="24"/>
          <w:szCs w:val="24"/>
        </w:rPr>
        <w:t xml:space="preserve"> </w:t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>zakupie i montażu</w:t>
      </w:r>
    </w:p>
    <w:p w:rsidR="00AF2999" w:rsidRPr="0054444B" w:rsidRDefault="00AF2999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4444B">
        <w:rPr>
          <w:rFonts w:ascii="Times New Roman" w:hAnsi="Times New Roman" w:cs="Times New Roman"/>
          <w:b/>
          <w:bCs/>
          <w:sz w:val="24"/>
          <w:szCs w:val="24"/>
        </w:rPr>
        <w:t>kolektorów słonecznych</w:t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ab/>
        <w:t>instalacji fotowoltaicznych</w:t>
      </w:r>
    </w:p>
    <w:p w:rsidR="00AF2999" w:rsidRPr="0054444B" w:rsidRDefault="00AF2999" w:rsidP="004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F2999" w:rsidRPr="0054444B" w:rsidRDefault="00AF2999" w:rsidP="004748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2268"/>
        <w:gridCol w:w="2126"/>
        <w:gridCol w:w="2263"/>
      </w:tblGrid>
      <w:tr w:rsidR="00AF2999" w:rsidRPr="0054444B" w:rsidTr="00C23443">
        <w:trPr>
          <w:trHeight w:val="1047"/>
        </w:trPr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(właściciel lub współwłaściciele)</w:t>
            </w:r>
          </w:p>
        </w:tc>
        <w:tc>
          <w:tcPr>
            <w:tcW w:w="6657" w:type="dxa"/>
            <w:gridSpan w:val="3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54444B" w:rsidTr="00C23443">
        <w:trPr>
          <w:trHeight w:val="401"/>
        </w:trPr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657" w:type="dxa"/>
            <w:gridSpan w:val="3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54444B" w:rsidTr="00C23443">
        <w:trPr>
          <w:trHeight w:val="478"/>
        </w:trPr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657" w:type="dxa"/>
            <w:gridSpan w:val="3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54444B" w:rsidTr="00C23443"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montażu planowanej</w:t>
            </w: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instalacji</w:t>
            </w:r>
          </w:p>
        </w:tc>
        <w:tc>
          <w:tcPr>
            <w:tcW w:w="6657" w:type="dxa"/>
            <w:gridSpan w:val="3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54444B" w:rsidTr="00C23443"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54444B" w:rsidTr="00C23443"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email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54444B" w:rsidTr="00C23443"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użytkowa budynku</w:t>
            </w:r>
          </w:p>
        </w:tc>
        <w:tc>
          <w:tcPr>
            <w:tcW w:w="2268" w:type="dxa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zamieszkujących w budynku</w:t>
            </w:r>
          </w:p>
        </w:tc>
        <w:tc>
          <w:tcPr>
            <w:tcW w:w="2263" w:type="dxa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54444B" w:rsidTr="00C23443"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 / obrębu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54444B" w:rsidTr="00C23443"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budynku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kondygnacji budynku</w:t>
            </w:r>
          </w:p>
        </w:tc>
        <w:tc>
          <w:tcPr>
            <w:tcW w:w="2263" w:type="dxa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54444B" w:rsidTr="00C23443">
        <w:tc>
          <w:tcPr>
            <w:tcW w:w="2405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Proponowane miejsce </w:t>
            </w:r>
            <w:r w:rsidRPr="005444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zainstalowania urządzeń OZE</w:t>
            </w:r>
          </w:p>
        </w:tc>
        <w:tc>
          <w:tcPr>
            <w:tcW w:w="6657" w:type="dxa"/>
            <w:gridSpan w:val="3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na budynku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mieszkalnym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na stelażu na gruncie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 budynku gospodarczym</w:t>
            </w:r>
          </w:p>
        </w:tc>
      </w:tr>
    </w:tbl>
    <w:p w:rsidR="00AF2999" w:rsidRDefault="00AF2999" w:rsidP="004748C0">
      <w:pPr>
        <w:rPr>
          <w:rFonts w:ascii="Times New Roman" w:hAnsi="Times New Roman" w:cs="Times New Roman"/>
          <w:sz w:val="24"/>
          <w:szCs w:val="24"/>
        </w:rPr>
      </w:pPr>
    </w:p>
    <w:p w:rsidR="00AF2999" w:rsidRDefault="00AF2999" w:rsidP="004748C0">
      <w:pPr>
        <w:rPr>
          <w:rFonts w:ascii="Times New Roman" w:hAnsi="Times New Roman" w:cs="Times New Roman"/>
          <w:sz w:val="24"/>
          <w:szCs w:val="24"/>
        </w:rPr>
      </w:pPr>
    </w:p>
    <w:p w:rsidR="00AF2999" w:rsidRDefault="00AF2999" w:rsidP="004748C0">
      <w:pPr>
        <w:rPr>
          <w:rFonts w:ascii="Times New Roman" w:hAnsi="Times New Roman" w:cs="Times New Roman"/>
          <w:sz w:val="24"/>
          <w:szCs w:val="24"/>
        </w:rPr>
      </w:pPr>
    </w:p>
    <w:p w:rsidR="00AF2999" w:rsidRPr="0054444B" w:rsidRDefault="00AF2999" w:rsidP="004748C0">
      <w:pPr>
        <w:rPr>
          <w:rFonts w:ascii="Times New Roman" w:hAnsi="Times New Roman" w:cs="Times New Roman"/>
          <w:sz w:val="24"/>
          <w:szCs w:val="24"/>
        </w:rPr>
      </w:pPr>
    </w:p>
    <w:p w:rsidR="00AF2999" w:rsidRPr="0054444B" w:rsidRDefault="00AF2999" w:rsidP="004748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9209943"/>
      <w:r w:rsidRPr="0054444B">
        <w:rPr>
          <w:rFonts w:ascii="Times New Roman" w:hAnsi="Times New Roman" w:cs="Times New Roman"/>
          <w:b/>
          <w:bCs/>
          <w:sz w:val="24"/>
          <w:szCs w:val="24"/>
        </w:rPr>
        <w:t>DANE DOTYCZĄCE MONTAŻU PANELI FOTOWOLTAICZNYCH</w:t>
      </w:r>
    </w:p>
    <w:bookmarkEnd w:id="0"/>
    <w:p w:rsidR="00AF2999" w:rsidRPr="0054444B" w:rsidRDefault="00AF2999" w:rsidP="004748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(do produkcji prądu na potrzeby własne gospodarstwa domowego)</w:t>
      </w:r>
    </w:p>
    <w:p w:rsidR="00AF2999" w:rsidRPr="0054444B" w:rsidRDefault="00AF2999" w:rsidP="004748C0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2"/>
      </w:tblGrid>
      <w:tr w:rsidR="00AF2999" w:rsidRPr="001E533A" w:rsidTr="00C23443">
        <w:tc>
          <w:tcPr>
            <w:tcW w:w="9032" w:type="dxa"/>
            <w:shd w:val="clear" w:color="auto" w:fill="E7E6E6"/>
          </w:tcPr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Zużycie energii elektrycznej w 2020 roku na podstawie rachunku za energię elektryczną [kWh]</w:t>
            </w:r>
          </w:p>
        </w:tc>
      </w:tr>
      <w:tr w:rsidR="00AF2999" w:rsidRPr="001E533A" w:rsidTr="00C23443">
        <w:tc>
          <w:tcPr>
            <w:tcW w:w="9032" w:type="dxa"/>
          </w:tcPr>
          <w:p w:rsidR="00AF2999" w:rsidRPr="001E533A" w:rsidRDefault="00AF2999" w:rsidP="00C234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99" w:rsidRPr="001E533A" w:rsidRDefault="00AF2999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999" w:rsidRPr="001E533A" w:rsidRDefault="00AF2999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999" w:rsidRPr="001E533A" w:rsidRDefault="00AF2999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0"/>
        <w:gridCol w:w="2346"/>
        <w:gridCol w:w="2330"/>
        <w:gridCol w:w="2652"/>
      </w:tblGrid>
      <w:tr w:rsidR="00AF2999" w:rsidRPr="001E533A" w:rsidTr="00C23443">
        <w:trPr>
          <w:trHeight w:val="812"/>
        </w:trPr>
        <w:tc>
          <w:tcPr>
            <w:tcW w:w="9168" w:type="dxa"/>
            <w:gridSpan w:val="4"/>
            <w:shd w:val="clear" w:color="auto" w:fill="E7E6E6"/>
          </w:tcPr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Zużycie energii elektrycznej za energię elektryczną [kWh] na podstawie oszacowania – w przypadku braku zużycia energii elektrycznej w roku 2020.</w:t>
            </w:r>
          </w:p>
        </w:tc>
      </w:tr>
      <w:tr w:rsidR="00AF2999" w:rsidRPr="001E533A" w:rsidTr="00C23443">
        <w:trPr>
          <w:trHeight w:val="820"/>
        </w:trPr>
        <w:tc>
          <w:tcPr>
            <w:tcW w:w="1840" w:type="dxa"/>
            <w:shd w:val="clear" w:color="auto" w:fill="FFFFFF"/>
          </w:tcPr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m2 powierzchni użytkowej budynku mieszkalnego</w:t>
            </w:r>
          </w:p>
          <w:p w:rsidR="00AF2999" w:rsidRPr="001E533A" w:rsidRDefault="00AF2999" w:rsidP="00C234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30" w:type="dxa"/>
            <w:vAlign w:val="center"/>
          </w:tcPr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Zużycie statystyczne przypadające na 1 m2 budynku mieszkalnego</w:t>
            </w:r>
          </w:p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Zużycie energii</w:t>
            </w:r>
          </w:p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1E533A" w:rsidTr="00C23443">
        <w:trPr>
          <w:trHeight w:val="56"/>
        </w:trPr>
        <w:tc>
          <w:tcPr>
            <w:tcW w:w="1840" w:type="dxa"/>
            <w:shd w:val="clear" w:color="auto" w:fill="FFFFFF"/>
          </w:tcPr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3A">
              <w:rPr>
                <w:rFonts w:ascii="Times New Roman" w:hAnsi="Times New Roman" w:cs="Times New Roman"/>
                <w:sz w:val="24"/>
                <w:szCs w:val="24"/>
              </w:rPr>
              <w:t>Budynki ogrzewane energią elektryczną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AF2999" w:rsidRPr="001E533A" w:rsidRDefault="00AF2999" w:rsidP="00C2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533A">
              <w:rPr>
                <w:rFonts w:ascii="Times New Roman" w:hAnsi="Times New Roman" w:cs="Times New Roman"/>
                <w:color w:val="auto"/>
              </w:rPr>
              <w:t>42,7</w:t>
            </w:r>
          </w:p>
        </w:tc>
        <w:tc>
          <w:tcPr>
            <w:tcW w:w="2652" w:type="dxa"/>
            <w:vAlign w:val="center"/>
          </w:tcPr>
          <w:p w:rsidR="00AF2999" w:rsidRPr="001E533A" w:rsidRDefault="00AF2999" w:rsidP="00C2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99" w:rsidRPr="001E533A" w:rsidTr="00C23443">
        <w:trPr>
          <w:trHeight w:val="561"/>
        </w:trPr>
        <w:tc>
          <w:tcPr>
            <w:tcW w:w="1840" w:type="dxa"/>
            <w:shd w:val="clear" w:color="auto" w:fill="FFFFFF"/>
          </w:tcPr>
          <w:p w:rsidR="00AF2999" w:rsidRPr="001E533A" w:rsidRDefault="00AF2999" w:rsidP="00C2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533A">
              <w:rPr>
                <w:rFonts w:ascii="Times New Roman" w:hAnsi="Times New Roman" w:cs="Times New Roman"/>
                <w:color w:val="auto"/>
              </w:rPr>
              <w:t xml:space="preserve">Budynki nie ogrzewane energią elektryczną 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AF2999" w:rsidRPr="001E533A" w:rsidRDefault="00AF2999" w:rsidP="00C234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30" w:type="dxa"/>
            <w:vAlign w:val="center"/>
          </w:tcPr>
          <w:p w:rsidR="00AF2999" w:rsidRPr="001E533A" w:rsidRDefault="00AF2999" w:rsidP="00C2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533A">
              <w:rPr>
                <w:rFonts w:ascii="Times New Roman" w:hAnsi="Times New Roman" w:cs="Times New Roman"/>
                <w:color w:val="auto"/>
              </w:rPr>
              <w:t>28,55</w:t>
            </w:r>
          </w:p>
        </w:tc>
        <w:tc>
          <w:tcPr>
            <w:tcW w:w="2652" w:type="dxa"/>
            <w:vAlign w:val="center"/>
          </w:tcPr>
          <w:p w:rsidR="00AF2999" w:rsidRPr="001E533A" w:rsidRDefault="00AF2999" w:rsidP="00C2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F2999" w:rsidRDefault="00AF2999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999" w:rsidRDefault="00AF2999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999" w:rsidRDefault="00AF2999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999" w:rsidRPr="0054444B" w:rsidRDefault="00AF2999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239"/>
      </w:tblGrid>
      <w:tr w:rsidR="00AF2999" w:rsidRPr="0054444B" w:rsidTr="00C23443">
        <w:tc>
          <w:tcPr>
            <w:tcW w:w="3823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 umowna (przyłączeniowa)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.............. kW   </w:t>
            </w:r>
          </w:p>
        </w:tc>
      </w:tr>
      <w:tr w:rsidR="00AF2999" w:rsidRPr="0054444B" w:rsidTr="00C23443">
        <w:tc>
          <w:tcPr>
            <w:tcW w:w="3823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Usytuowanie licznika energii elektrycznej    </w:t>
            </w:r>
          </w:p>
          <w:p w:rsidR="00AF2999" w:rsidRPr="0054444B" w:rsidRDefault="00AF2999" w:rsidP="00C2344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9" w:type="dxa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wewnątrz budynku        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na zewnątrz budynku </w:t>
            </w:r>
          </w:p>
        </w:tc>
      </w:tr>
      <w:tr w:rsidR="00AF2999" w:rsidRPr="0054444B" w:rsidTr="00C23443">
        <w:trPr>
          <w:trHeight w:val="56"/>
        </w:trPr>
        <w:tc>
          <w:tcPr>
            <w:tcW w:w="3823" w:type="dxa"/>
            <w:shd w:val="clear" w:color="auto" w:fill="E7E6E6"/>
          </w:tcPr>
          <w:p w:rsidR="00AF2999" w:rsidRPr="0054444B" w:rsidRDefault="00AF2999" w:rsidP="00C2344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Oczekiwana moc zainstalowanej instalacji</w:t>
            </w:r>
            <w:r w:rsidRPr="0054444B">
              <w:rPr>
                <w:rFonts w:ascii="Times New Roman" w:hAnsi="Times New Roman" w:cs="Times New Roman"/>
                <w:b/>
                <w:bCs/>
              </w:rPr>
              <w:t xml:space="preserve"> (kW)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AF2999" w:rsidRPr="0054444B" w:rsidRDefault="00AF2999" w:rsidP="00C23443">
            <w:pPr>
              <w:pStyle w:val="Default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do 2 kWp</w:t>
            </w:r>
          </w:p>
          <w:p w:rsidR="00AF2999" w:rsidRPr="0054444B" w:rsidRDefault="00AF2999" w:rsidP="00C23443">
            <w:pPr>
              <w:pStyle w:val="Default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do 3 kWp </w:t>
            </w:r>
          </w:p>
          <w:p w:rsidR="00AF2999" w:rsidRPr="0054444B" w:rsidRDefault="00AF2999" w:rsidP="00C23443">
            <w:pPr>
              <w:pStyle w:val="Default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do 4 kWp</w:t>
            </w:r>
          </w:p>
          <w:p w:rsidR="00AF2999" w:rsidRPr="0054444B" w:rsidRDefault="00AF2999" w:rsidP="00C23443">
            <w:pPr>
              <w:pStyle w:val="Default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do 5 kWp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inna …………………. kWp</w:t>
            </w:r>
          </w:p>
        </w:tc>
      </w:tr>
      <w:tr w:rsidR="00AF2999" w:rsidRPr="00B35B36" w:rsidTr="00C23443">
        <w:trPr>
          <w:trHeight w:val="1130"/>
        </w:trPr>
        <w:tc>
          <w:tcPr>
            <w:tcW w:w="3823" w:type="dxa"/>
            <w:shd w:val="clear" w:color="auto" w:fill="E7E6E6"/>
          </w:tcPr>
          <w:p w:rsidR="00AF2999" w:rsidRPr="00B35B36" w:rsidRDefault="00AF2999" w:rsidP="00C2344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35B3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Czy montaż instalacji wymaga zgłoszenia budowlanego? </w:t>
            </w:r>
          </w:p>
        </w:tc>
        <w:tc>
          <w:tcPr>
            <w:tcW w:w="5239" w:type="dxa"/>
          </w:tcPr>
          <w:p w:rsidR="00AF2999" w:rsidRPr="00B35B36" w:rsidRDefault="00AF2999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3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TAK  </w:t>
            </w:r>
          </w:p>
          <w:p w:rsidR="00AF2999" w:rsidRPr="00B35B36" w:rsidRDefault="00AF2999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999" w:rsidRPr="00B35B36" w:rsidRDefault="00AF2999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3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  </w:t>
            </w:r>
          </w:p>
          <w:p w:rsidR="00AF2999" w:rsidRPr="00B35B36" w:rsidRDefault="00AF2999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99" w:rsidRPr="0054444B" w:rsidRDefault="00AF2999" w:rsidP="0047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999" w:rsidRPr="0054444B" w:rsidRDefault="00AF2999" w:rsidP="00474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44B">
        <w:br w:type="page"/>
      </w:r>
      <w:r w:rsidRPr="0054444B">
        <w:rPr>
          <w:rFonts w:ascii="Times New Roman" w:hAnsi="Times New Roman" w:cs="Times New Roman"/>
          <w:b/>
          <w:bCs/>
          <w:sz w:val="24"/>
          <w:szCs w:val="24"/>
        </w:rPr>
        <w:t>DANE DOTYCZĄCE MONTAŻU INSTALACJI SOLARNYCH</w:t>
      </w:r>
    </w:p>
    <w:p w:rsidR="00AF2999" w:rsidRPr="0054444B" w:rsidRDefault="00AF2999" w:rsidP="004748C0">
      <w:pPr>
        <w:pStyle w:val="Default"/>
        <w:jc w:val="center"/>
        <w:rPr>
          <w:rFonts w:ascii="Times New Roman" w:hAnsi="Times New Roman" w:cs="Times New Roman"/>
        </w:rPr>
      </w:pPr>
      <w:r w:rsidRPr="0054444B">
        <w:rPr>
          <w:rFonts w:ascii="Times New Roman" w:hAnsi="Times New Roman" w:cs="Times New Roman"/>
        </w:rPr>
        <w:t>(do podgrzewania wody użytkowej</w:t>
      </w:r>
      <w:r>
        <w:rPr>
          <w:rFonts w:ascii="Times New Roman" w:hAnsi="Times New Roman" w:cs="Times New Roman"/>
        </w:rPr>
        <w:t>/</w:t>
      </w:r>
      <w:r w:rsidRPr="0054444B">
        <w:rPr>
          <w:rFonts w:ascii="Times New Roman" w:hAnsi="Times New Roman" w:cs="Times New Roman"/>
        </w:rPr>
        <w:t>c.o.)</w:t>
      </w:r>
    </w:p>
    <w:p w:rsidR="00AF2999" w:rsidRPr="0054444B" w:rsidRDefault="00AF2999" w:rsidP="00474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99" w:rsidRPr="0054444B" w:rsidRDefault="00AF2999" w:rsidP="004748C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523"/>
      </w:tblGrid>
      <w:tr w:rsidR="00AF2999" w:rsidRPr="0054444B" w:rsidTr="00C23443">
        <w:tc>
          <w:tcPr>
            <w:tcW w:w="3539" w:type="dxa"/>
            <w:shd w:val="clear" w:color="auto" w:fill="E7E6E6"/>
          </w:tcPr>
          <w:p w:rsidR="00AF2999" w:rsidRPr="0054444B" w:rsidRDefault="00AF2999" w:rsidP="00C234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444B">
              <w:rPr>
                <w:rFonts w:ascii="Times New Roman" w:hAnsi="Times New Roman" w:cs="Times New Roman"/>
                <w:b/>
                <w:bCs/>
              </w:rPr>
              <w:t>Pojemność zbiornika na wodę – obecnie (zaznaczyć):</w:t>
            </w:r>
          </w:p>
          <w:p w:rsidR="00AF2999" w:rsidRPr="0054444B" w:rsidRDefault="00AF2999" w:rsidP="00C234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3" w:type="dxa"/>
          </w:tcPr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TAK, pojemność ……… l.            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  <w:p w:rsidR="00AF2999" w:rsidRPr="0054444B" w:rsidRDefault="00AF2999" w:rsidP="00C234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2999" w:rsidRPr="0054444B" w:rsidTr="00C23443">
        <w:tc>
          <w:tcPr>
            <w:tcW w:w="3539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jaki sposób podgrzewana jest woda w budynku:</w:t>
            </w:r>
          </w:p>
          <w:p w:rsidR="00AF2999" w:rsidRPr="0054444B" w:rsidRDefault="00AF2999" w:rsidP="00C2344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3" w:type="dxa"/>
          </w:tcPr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kocioł węglowy/na drewno 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kocioł olejowy / terma olejowa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kocioł gazowy / terma gazowa</w:t>
            </w:r>
          </w:p>
          <w:p w:rsidR="00AF2999" w:rsidRPr="0054444B" w:rsidRDefault="00AF2999" w:rsidP="00C2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kocioł na biomasę/pellet</w:t>
            </w:r>
          </w:p>
          <w:p w:rsidR="00AF2999" w:rsidRPr="0054444B" w:rsidRDefault="00AF2999" w:rsidP="00C2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przepływowy ogrzewacz gazowy</w:t>
            </w:r>
          </w:p>
          <w:p w:rsidR="00AF2999" w:rsidRPr="0054444B" w:rsidRDefault="00AF2999" w:rsidP="00C2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przepływowy ogrzewacz elektryczny</w:t>
            </w:r>
          </w:p>
          <w:p w:rsidR="00AF2999" w:rsidRPr="0054444B" w:rsidRDefault="00AF2999" w:rsidP="00C2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 piec elektryczny/terma elektryczna</w:t>
            </w:r>
          </w:p>
          <w:p w:rsidR="00AF2999" w:rsidRPr="0054444B" w:rsidRDefault="00AF2999" w:rsidP="00C234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 xml:space="preserve">  inne </w:t>
            </w:r>
            <w:r>
              <w:rPr>
                <w:rFonts w:ascii="Times New Roman" w:hAnsi="Times New Roman" w:cs="Times New Roman"/>
              </w:rPr>
              <w:t>–</w:t>
            </w:r>
            <w:r w:rsidRPr="0054444B">
              <w:rPr>
                <w:rFonts w:ascii="Times New Roman" w:hAnsi="Times New Roman" w:cs="Times New Roman"/>
              </w:rPr>
              <w:t xml:space="preserve"> jakie ……………………</w:t>
            </w:r>
          </w:p>
          <w:p w:rsidR="00AF2999" w:rsidRPr="0054444B" w:rsidRDefault="00AF2999" w:rsidP="00C234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2999" w:rsidRPr="0054444B" w:rsidTr="00C23443">
        <w:tc>
          <w:tcPr>
            <w:tcW w:w="3539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Jakie systemy grzewcze są obecnie zainstalowane w budynku: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kotłownia węglowa/na drewno 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kocioł olejowy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energia elektryczna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kocioł gazowy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kocioł na pellet 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inne – jakie …………………………………..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999" w:rsidRPr="0054444B" w:rsidTr="00C23443">
        <w:tc>
          <w:tcPr>
            <w:tcW w:w="3539" w:type="dxa"/>
            <w:shd w:val="clear" w:color="auto" w:fill="E7E6E6"/>
          </w:tcPr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zużytego paliwa do ogrzania budynku w ciągu roku:</w:t>
            </w:r>
          </w:p>
          <w:p w:rsidR="00AF2999" w:rsidRPr="0054444B" w:rsidRDefault="00AF2999" w:rsidP="00C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:rsidR="00AF2999" w:rsidRPr="0054444B" w:rsidRDefault="00AF2999" w:rsidP="00C234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>………..……. ton</w:t>
            </w:r>
          </w:p>
          <w:p w:rsidR="00AF2999" w:rsidRPr="0054444B" w:rsidRDefault="00AF2999" w:rsidP="00C234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44B">
              <w:rPr>
                <w:rFonts w:ascii="Times New Roman" w:hAnsi="Times New Roman" w:cs="Times New Roman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</w:rPr>
              <w:t>…………..…. m</w:t>
            </w:r>
            <w:r w:rsidRPr="0054444B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F2999" w:rsidRPr="0054444B" w:rsidRDefault="00AF2999" w:rsidP="00C234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………..……. litrów</w:t>
            </w:r>
          </w:p>
        </w:tc>
      </w:tr>
      <w:tr w:rsidR="00AF2999" w:rsidRPr="00B35B36" w:rsidTr="00C23443">
        <w:tc>
          <w:tcPr>
            <w:tcW w:w="3539" w:type="dxa"/>
            <w:shd w:val="clear" w:color="auto" w:fill="E7E6E6"/>
          </w:tcPr>
          <w:p w:rsidR="00AF2999" w:rsidRPr="00B35B36" w:rsidRDefault="00AF2999" w:rsidP="00C2344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35B3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Czy montaż instalacji wymaga zgłoszenia budowlanego? </w:t>
            </w:r>
          </w:p>
        </w:tc>
        <w:tc>
          <w:tcPr>
            <w:tcW w:w="5523" w:type="dxa"/>
          </w:tcPr>
          <w:p w:rsidR="00AF2999" w:rsidRPr="00B35B36" w:rsidRDefault="00AF2999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3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TAK  </w:t>
            </w:r>
          </w:p>
          <w:p w:rsidR="00AF2999" w:rsidRPr="00B35B36" w:rsidRDefault="00AF2999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999" w:rsidRPr="00B35B36" w:rsidRDefault="00AF2999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3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  </w:t>
            </w:r>
          </w:p>
          <w:p w:rsidR="00AF2999" w:rsidRPr="00B35B36" w:rsidRDefault="00AF2999" w:rsidP="00C234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99" w:rsidRPr="0054444B" w:rsidRDefault="00AF2999" w:rsidP="004748C0">
      <w:pPr>
        <w:rPr>
          <w:rFonts w:ascii="Times New Roman" w:hAnsi="Times New Roman" w:cs="Times New Roman"/>
          <w:sz w:val="24"/>
          <w:szCs w:val="24"/>
        </w:rPr>
      </w:pPr>
    </w:p>
    <w:p w:rsidR="00AF2999" w:rsidRDefault="00AF2999" w:rsidP="004748C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F2999" w:rsidRPr="0054444B" w:rsidRDefault="00AF2999" w:rsidP="004748C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4444B">
        <w:rPr>
          <w:rFonts w:ascii="Times New Roman" w:hAnsi="Times New Roman" w:cs="Times New Roman"/>
          <w:b/>
          <w:bCs/>
        </w:rPr>
        <w:t>Oświadczenia:</w:t>
      </w:r>
    </w:p>
    <w:p w:rsidR="00AF2999" w:rsidRPr="0054444B" w:rsidRDefault="00AF2999" w:rsidP="004748C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F2999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b/>
          <w:bCs/>
          <w:sz w:val="24"/>
          <w:szCs w:val="24"/>
        </w:rPr>
        <w:t xml:space="preserve">Oświadczam,  że  </w:t>
      </w:r>
      <w:r w:rsidRPr="0054444B">
        <w:rPr>
          <w:rFonts w:ascii="Times New Roman" w:hAnsi="Times New Roman" w:cs="Times New Roman"/>
          <w:sz w:val="24"/>
          <w:szCs w:val="24"/>
        </w:rPr>
        <w:t>posiadam prawo do dysponowania nieruchomością wskazaną we wniosku jako miejsce instalacji OZE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99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99" w:rsidRPr="0054444B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4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UWAGA: W przypadku współwłasności – wniosek o udzielenie grantu może podpisać jeden ze współwłaścicieli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posiadający zgodę pozostałych osób</w:t>
      </w:r>
      <w:r w:rsidRPr="00544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544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przypadku zakwalifikowania się do udziału w programie – umowę o powierzenie grantu będą zobowiązani podpisać wszyscy współwłaściciele nieruchomości. </w:t>
      </w:r>
    </w:p>
    <w:p w:rsidR="00AF2999" w:rsidRPr="0054444B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99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Ponadto oświadczam, że wyrażam zgodę na przetwarzanie moich danych osobowych w celu realizacji niniejszego projektu</w:t>
      </w:r>
      <w:r>
        <w:rPr>
          <w:rFonts w:ascii="Times New Roman" w:hAnsi="Times New Roman" w:cs="Times New Roman"/>
          <w:sz w:val="24"/>
          <w:szCs w:val="24"/>
        </w:rPr>
        <w:t xml:space="preserve">, w tym na umieszczenie moich danych na liście osób zakwalifikowanych do projektu oraz na przekazywanie moich danych do IZ RPOWP. </w:t>
      </w:r>
      <w:r w:rsidRPr="0054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99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99" w:rsidRPr="0054444B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AF2999" w:rsidRPr="0054444B" w:rsidRDefault="00AF2999" w:rsidP="004748C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Wójt Gminy Orla z siedzibą ul. Mickiewicza 5, 17-106 Orla.</w:t>
      </w:r>
    </w:p>
    <w:p w:rsidR="00AF2999" w:rsidRPr="0054444B" w:rsidRDefault="00AF2999" w:rsidP="004748C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email: </w:t>
      </w:r>
      <w:r>
        <w:rPr>
          <w:rFonts w:ascii="Times New Roman" w:hAnsi="Times New Roman" w:cs="Times New Roman"/>
          <w:sz w:val="24"/>
          <w:szCs w:val="24"/>
        </w:rPr>
        <w:t>malczyk</w:t>
      </w:r>
      <w:r w:rsidRPr="0054444B">
        <w:rPr>
          <w:rFonts w:ascii="Times New Roman" w:hAnsi="Times New Roman" w:cs="Times New Roman"/>
          <w:sz w:val="24"/>
          <w:szCs w:val="24"/>
        </w:rPr>
        <w:t xml:space="preserve">@togatus, </w:t>
      </w:r>
      <w:r>
        <w:rPr>
          <w:rFonts w:ascii="Times New Roman" w:hAnsi="Times New Roman" w:cs="Times New Roman"/>
          <w:sz w:val="24"/>
          <w:szCs w:val="24"/>
        </w:rPr>
        <w:t>iod@orla.pl.</w:t>
      </w:r>
    </w:p>
    <w:p w:rsidR="00AF2999" w:rsidRPr="0054444B" w:rsidRDefault="00AF2999" w:rsidP="004748C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Pana/Pani dane osobowe będą przetwarzane </w:t>
      </w:r>
      <w:r>
        <w:rPr>
          <w:rFonts w:ascii="Times New Roman" w:hAnsi="Times New Roman" w:cs="Times New Roman"/>
          <w:sz w:val="24"/>
          <w:szCs w:val="24"/>
          <w:lang w:eastAsia="pl-PL"/>
        </w:rPr>
        <w:t>w celu realizacji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>rojektu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grantowego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 w ramach Osi priorytetowej V. Gospodarka niskoemisyjna, Działania 5.1 Energetyka oparta na odnawialnych źródeł energii Nr </w:t>
      </w:r>
      <w:r>
        <w:rPr>
          <w:rFonts w:ascii="Times New Roman" w:hAnsi="Times New Roman" w:cs="Times New Roman"/>
          <w:sz w:val="24"/>
          <w:szCs w:val="24"/>
          <w:lang w:eastAsia="pl-PL"/>
        </w:rPr>
        <w:t>RPPD.05.01.00-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>20-</w:t>
      </w:r>
      <w:r>
        <w:rPr>
          <w:rFonts w:ascii="Times New Roman" w:hAnsi="Times New Roman" w:cs="Times New Roman"/>
          <w:sz w:val="24"/>
          <w:szCs w:val="24"/>
          <w:lang w:eastAsia="pl-PL"/>
        </w:rPr>
        <w:t>0846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 w ramach Regionalnego Programu Operacyjnego Województwa Podlaskiego na lata 2014-2020.</w:t>
      </w:r>
    </w:p>
    <w:p w:rsidR="00AF2999" w:rsidRPr="0054444B" w:rsidRDefault="00AF2999" w:rsidP="004748C0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Odbiorcami Pana/Pani danych osobowych będą wyłącznie podmioty uprawnione do uzyskania danych osobowych na podstawie przepisów prawa oraz podmioty, którym Administrator zleca wykonanie czynności, z którymi wiąże się konieczność przetwarzania danych.</w:t>
      </w:r>
    </w:p>
    <w:p w:rsidR="00AF2999" w:rsidRPr="0054444B" w:rsidRDefault="00AF2999" w:rsidP="004748C0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Pana/Pani dane osobowe będą przechowywane przez okres wynikający z przepisów ustawy z dnia 14 lipca 1983 r. o narodowym zasobie archiwalnym i archiwach.</w:t>
      </w:r>
    </w:p>
    <w:p w:rsidR="00AF2999" w:rsidRPr="0054444B" w:rsidRDefault="00AF2999" w:rsidP="004748C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na podstawie art. 15 RODO, prawo do sprostowania danych osobowych na podstawie art. 16 RODO oraz z zastrzeżeniem przepisów prawa przysługuje Pani/Panu prawo do ograniczenia przetwarzania danych osobowych, na podstawie art. 18 RODO.</w:t>
      </w:r>
    </w:p>
    <w:p w:rsidR="00AF2999" w:rsidRPr="0054444B" w:rsidRDefault="00AF2999" w:rsidP="004748C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</w:rPr>
        <w:t xml:space="preserve">W przypadku uznania, iż przetwarzanie przez Administratora danych osobowych narusza przepisy RODO przysługuje Pani/Panu prawo </w:t>
      </w:r>
      <w:r w:rsidRPr="0054444B">
        <w:rPr>
          <w:rFonts w:ascii="Times New Roman" w:hAnsi="Times New Roman" w:cs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AF2999" w:rsidRPr="0054444B" w:rsidRDefault="00AF2999" w:rsidP="004748C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przetwarzane w sposób zautomatyzowany i nie będą podlegały zautomatyzowanemu profilowaniu. </w:t>
      </w:r>
    </w:p>
    <w:p w:rsidR="00AF2999" w:rsidRPr="0054444B" w:rsidRDefault="00AF2999" w:rsidP="004748C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4B">
        <w:rPr>
          <w:rFonts w:ascii="Times New Roman" w:hAnsi="Times New Roman" w:cs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AF2999" w:rsidRPr="0054444B" w:rsidRDefault="00AF2999" w:rsidP="004748C0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54444B">
        <w:rPr>
          <w:rFonts w:ascii="Times New Roman" w:hAnsi="Times New Roman" w:cs="Times New Roman"/>
          <w:sz w:val="24"/>
          <w:szCs w:val="24"/>
        </w:rPr>
        <w:t>Podanie danych osobowych jest dobrowolne. Niepodanie danych osobowych uniemożliwi uczestnictwo w projekcie.</w:t>
      </w:r>
    </w:p>
    <w:p w:rsidR="00AF2999" w:rsidRPr="0054444B" w:rsidRDefault="00AF2999" w:rsidP="004748C0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999" w:rsidRPr="0054444B" w:rsidRDefault="00AF2999" w:rsidP="004748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44B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świadomy odpowiedzialności karnej przewidzianej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art. 233 § 1 i 2 ustawy z dnia 6 czerwca 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>1997 r. Kodeks karny (</w:t>
      </w:r>
      <w:r w:rsidRPr="0054444B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444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1444</w:t>
      </w:r>
      <w:r w:rsidRPr="0054444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>), że dane podane w niniejszym dokumencie są prawdziwe.</w:t>
      </w:r>
    </w:p>
    <w:p w:rsidR="00AF2999" w:rsidRPr="0054444B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9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4B">
        <w:rPr>
          <w:rFonts w:ascii="Times New Roman" w:hAnsi="Times New Roman" w:cs="Times New Roman"/>
          <w:sz w:val="24"/>
          <w:szCs w:val="24"/>
        </w:rPr>
        <w:t>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4444B">
        <w:rPr>
          <w:rFonts w:ascii="Times New Roman" w:hAnsi="Times New Roman" w:cs="Times New Roman"/>
          <w:sz w:val="24"/>
          <w:szCs w:val="24"/>
        </w:rPr>
        <w:t xml:space="preserve">  dn…………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4444B">
        <w:rPr>
          <w:rFonts w:ascii="Times New Roman" w:hAnsi="Times New Roman" w:cs="Times New Roman"/>
          <w:sz w:val="24"/>
          <w:szCs w:val="24"/>
        </w:rPr>
        <w:t xml:space="preserve"> </w:t>
      </w:r>
      <w:r w:rsidRPr="0054444B">
        <w:rPr>
          <w:rFonts w:ascii="Times New Roman" w:hAnsi="Times New Roman" w:cs="Times New Roman"/>
          <w:sz w:val="24"/>
          <w:szCs w:val="24"/>
        </w:rPr>
        <w:tab/>
      </w:r>
      <w:r w:rsidRPr="0054444B">
        <w:rPr>
          <w:rFonts w:ascii="Times New Roman" w:hAnsi="Times New Roman" w:cs="Times New Roman"/>
          <w:sz w:val="24"/>
          <w:szCs w:val="24"/>
        </w:rPr>
        <w:tab/>
      </w:r>
    </w:p>
    <w:p w:rsidR="00AF2999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72E96">
        <w:rPr>
          <w:rFonts w:ascii="Times New Roman" w:hAnsi="Times New Roman" w:cs="Times New Roman"/>
          <w:i/>
          <w:iCs/>
          <w:sz w:val="24"/>
          <w:szCs w:val="24"/>
        </w:rPr>
        <w:t xml:space="preserve">(miejscowość)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72E96">
        <w:rPr>
          <w:rFonts w:ascii="Times New Roman" w:hAnsi="Times New Roman" w:cs="Times New Roman"/>
          <w:i/>
          <w:iCs/>
          <w:sz w:val="24"/>
          <w:szCs w:val="24"/>
        </w:rPr>
        <w:t>(data)</w:t>
      </w:r>
    </w:p>
    <w:p w:rsidR="00AF2999" w:rsidRPr="00972E96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9" w:rsidRPr="0054444B" w:rsidRDefault="00AF2999" w:rsidP="0047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44B">
        <w:rPr>
          <w:rFonts w:ascii="Times New Roman" w:hAnsi="Times New Roman" w:cs="Times New Roman"/>
          <w:sz w:val="24"/>
          <w:szCs w:val="24"/>
        </w:rPr>
        <w:t>……….…………………………………………………..</w:t>
      </w:r>
    </w:p>
    <w:p w:rsidR="00AF2999" w:rsidRPr="0054444B" w:rsidRDefault="00AF2999" w:rsidP="004748C0">
      <w:pPr>
        <w:spacing w:after="0" w:line="276" w:lineRule="auto"/>
        <w:ind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54444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54444B">
        <w:rPr>
          <w:rFonts w:ascii="Times New Roman" w:hAnsi="Times New Roman" w:cs="Times New Roman"/>
          <w:i/>
          <w:iCs/>
          <w:sz w:val="24"/>
          <w:szCs w:val="24"/>
        </w:rPr>
        <w:t>(czytelny podpis właściciela lub współwłaścicieli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F2999" w:rsidRPr="0054444B" w:rsidRDefault="00AF2999" w:rsidP="004748C0">
      <w:pPr>
        <w:spacing w:after="0" w:line="276" w:lineRule="auto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9" w:rsidRPr="00807E32" w:rsidRDefault="00AF2999" w:rsidP="007A3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2999" w:rsidRPr="00807E32" w:rsidSect="0080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99" w:rsidRDefault="00AF2999" w:rsidP="00B25FEE">
      <w:pPr>
        <w:spacing w:after="0" w:line="240" w:lineRule="auto"/>
      </w:pPr>
      <w:r>
        <w:separator/>
      </w:r>
    </w:p>
  </w:endnote>
  <w:endnote w:type="continuationSeparator" w:id="0">
    <w:p w:rsidR="00AF2999" w:rsidRDefault="00AF2999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99" w:rsidRDefault="00AF299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F2999" w:rsidRDefault="00AF2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99" w:rsidRDefault="00AF2999" w:rsidP="00B25FEE">
      <w:pPr>
        <w:spacing w:after="0" w:line="240" w:lineRule="auto"/>
      </w:pPr>
      <w:r>
        <w:separator/>
      </w:r>
    </w:p>
  </w:footnote>
  <w:footnote w:type="continuationSeparator" w:id="0">
    <w:p w:rsidR="00AF2999" w:rsidRDefault="00AF2999" w:rsidP="00B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99" w:rsidRDefault="00AF29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8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9823891"/>
    <w:multiLevelType w:val="hybridMultilevel"/>
    <w:tmpl w:val="8A58C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8"/>
  </w:num>
  <w:num w:numId="5">
    <w:abstractNumId w:val="0"/>
  </w:num>
  <w:num w:numId="6">
    <w:abstractNumId w:val="17"/>
  </w:num>
  <w:num w:numId="7">
    <w:abstractNumId w:val="25"/>
  </w:num>
  <w:num w:numId="8">
    <w:abstractNumId w:val="4"/>
  </w:num>
  <w:num w:numId="9">
    <w:abstractNumId w:val="19"/>
  </w:num>
  <w:num w:numId="10">
    <w:abstractNumId w:val="10"/>
  </w:num>
  <w:num w:numId="11">
    <w:abstractNumId w:val="16"/>
  </w:num>
  <w:num w:numId="12">
    <w:abstractNumId w:val="7"/>
  </w:num>
  <w:num w:numId="13">
    <w:abstractNumId w:val="18"/>
  </w:num>
  <w:num w:numId="14">
    <w:abstractNumId w:val="1"/>
  </w:num>
  <w:num w:numId="15">
    <w:abstractNumId w:val="9"/>
  </w:num>
  <w:num w:numId="16">
    <w:abstractNumId w:val="20"/>
  </w:num>
  <w:num w:numId="17">
    <w:abstractNumId w:val="22"/>
  </w:num>
  <w:num w:numId="18">
    <w:abstractNumId w:val="24"/>
  </w:num>
  <w:num w:numId="19">
    <w:abstractNumId w:val="14"/>
  </w:num>
  <w:num w:numId="20">
    <w:abstractNumId w:val="2"/>
  </w:num>
  <w:num w:numId="21">
    <w:abstractNumId w:val="6"/>
  </w:num>
  <w:num w:numId="22">
    <w:abstractNumId w:val="5"/>
  </w:num>
  <w:num w:numId="23">
    <w:abstractNumId w:val="3"/>
  </w:num>
  <w:num w:numId="24">
    <w:abstractNumId w:val="11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66"/>
    <w:rsid w:val="000634C2"/>
    <w:rsid w:val="00077266"/>
    <w:rsid w:val="000E5014"/>
    <w:rsid w:val="000F4E8E"/>
    <w:rsid w:val="001708AF"/>
    <w:rsid w:val="001A1899"/>
    <w:rsid w:val="001E533A"/>
    <w:rsid w:val="001E7841"/>
    <w:rsid w:val="001F4875"/>
    <w:rsid w:val="00232017"/>
    <w:rsid w:val="00266DEE"/>
    <w:rsid w:val="002927CC"/>
    <w:rsid w:val="002B64B0"/>
    <w:rsid w:val="002F2034"/>
    <w:rsid w:val="00327500"/>
    <w:rsid w:val="00334052"/>
    <w:rsid w:val="003A2AE8"/>
    <w:rsid w:val="003B13C3"/>
    <w:rsid w:val="00421B76"/>
    <w:rsid w:val="004348FC"/>
    <w:rsid w:val="00446222"/>
    <w:rsid w:val="004748C0"/>
    <w:rsid w:val="004A17CB"/>
    <w:rsid w:val="004D1066"/>
    <w:rsid w:val="004D2F2C"/>
    <w:rsid w:val="00521A1B"/>
    <w:rsid w:val="00527E28"/>
    <w:rsid w:val="0054444B"/>
    <w:rsid w:val="00583DEF"/>
    <w:rsid w:val="00591471"/>
    <w:rsid w:val="005B3CDD"/>
    <w:rsid w:val="005F3688"/>
    <w:rsid w:val="00615DA1"/>
    <w:rsid w:val="0064409F"/>
    <w:rsid w:val="0066565E"/>
    <w:rsid w:val="00683584"/>
    <w:rsid w:val="006B21B1"/>
    <w:rsid w:val="006D39FF"/>
    <w:rsid w:val="006F61B8"/>
    <w:rsid w:val="0070698F"/>
    <w:rsid w:val="00734953"/>
    <w:rsid w:val="0074255B"/>
    <w:rsid w:val="00786F85"/>
    <w:rsid w:val="007A33E7"/>
    <w:rsid w:val="007C756F"/>
    <w:rsid w:val="00800B87"/>
    <w:rsid w:val="00807E32"/>
    <w:rsid w:val="00850BCF"/>
    <w:rsid w:val="008700FD"/>
    <w:rsid w:val="00883CA0"/>
    <w:rsid w:val="0089344E"/>
    <w:rsid w:val="008C14E7"/>
    <w:rsid w:val="008E7A06"/>
    <w:rsid w:val="00921FF1"/>
    <w:rsid w:val="009659B6"/>
    <w:rsid w:val="00972E96"/>
    <w:rsid w:val="00974399"/>
    <w:rsid w:val="009A1111"/>
    <w:rsid w:val="009F4F6E"/>
    <w:rsid w:val="00A00FAC"/>
    <w:rsid w:val="00A124BC"/>
    <w:rsid w:val="00A20F1A"/>
    <w:rsid w:val="00AA79F4"/>
    <w:rsid w:val="00AD0B8A"/>
    <w:rsid w:val="00AF2999"/>
    <w:rsid w:val="00AF6ED0"/>
    <w:rsid w:val="00B25FEE"/>
    <w:rsid w:val="00B31204"/>
    <w:rsid w:val="00B35B36"/>
    <w:rsid w:val="00B50A9A"/>
    <w:rsid w:val="00B8759C"/>
    <w:rsid w:val="00BA0719"/>
    <w:rsid w:val="00BB680B"/>
    <w:rsid w:val="00BC38BA"/>
    <w:rsid w:val="00BC611D"/>
    <w:rsid w:val="00C23443"/>
    <w:rsid w:val="00C51A53"/>
    <w:rsid w:val="00C83E37"/>
    <w:rsid w:val="00CA7E09"/>
    <w:rsid w:val="00CC7E59"/>
    <w:rsid w:val="00CF28CF"/>
    <w:rsid w:val="00D04830"/>
    <w:rsid w:val="00D14750"/>
    <w:rsid w:val="00D7593C"/>
    <w:rsid w:val="00DB2235"/>
    <w:rsid w:val="00DE4763"/>
    <w:rsid w:val="00EA16CD"/>
    <w:rsid w:val="00EB0CDC"/>
    <w:rsid w:val="00EE1177"/>
    <w:rsid w:val="00EE228F"/>
    <w:rsid w:val="00EE24E2"/>
    <w:rsid w:val="00EE3DD5"/>
    <w:rsid w:val="00EE4CAB"/>
    <w:rsid w:val="00F25E43"/>
    <w:rsid w:val="00F37C75"/>
    <w:rsid w:val="00FA6DFD"/>
    <w:rsid w:val="00FB7022"/>
    <w:rsid w:val="00FE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066"/>
    <w:pPr>
      <w:ind w:left="720"/>
    </w:pPr>
  </w:style>
  <w:style w:type="paragraph" w:styleId="Header">
    <w:name w:val="header"/>
    <w:basedOn w:val="Normal"/>
    <w:link w:val="Head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FEE"/>
  </w:style>
  <w:style w:type="paragraph" w:styleId="Footer">
    <w:name w:val="footer"/>
    <w:basedOn w:val="Normal"/>
    <w:link w:val="Foot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EE"/>
  </w:style>
  <w:style w:type="character" w:styleId="Hyperlink">
    <w:name w:val="Hyperlink"/>
    <w:basedOn w:val="DefaultParagraphFont"/>
    <w:uiPriority w:val="99"/>
    <w:rsid w:val="004A17CB"/>
    <w:rPr>
      <w:color w:val="0000FF"/>
      <w:u w:val="single"/>
    </w:rPr>
  </w:style>
  <w:style w:type="paragraph" w:customStyle="1" w:styleId="Default">
    <w:name w:val="Default"/>
    <w:uiPriority w:val="99"/>
    <w:rsid w:val="004748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854</Words>
  <Characters>5126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USER</cp:lastModifiedBy>
  <cp:revision>2</cp:revision>
  <cp:lastPrinted>2021-06-30T07:09:00Z</cp:lastPrinted>
  <dcterms:created xsi:type="dcterms:W3CDTF">2021-07-15T06:36:00Z</dcterms:created>
  <dcterms:modified xsi:type="dcterms:W3CDTF">2021-07-15T06:36:00Z</dcterms:modified>
</cp:coreProperties>
</file>